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EBD" w:rsidRDefault="00147996" w:rsidP="00D16E75">
      <w:pPr>
        <w:pStyle w:val="Tytuartykuu"/>
        <w:ind w:firstLine="0"/>
      </w:pPr>
      <w:r>
        <w:t>tytuł art</w:t>
      </w:r>
      <w:r w:rsidR="00AF3C16">
        <w:t>Y</w:t>
      </w:r>
      <w:r>
        <w:t>kułu</w:t>
      </w:r>
    </w:p>
    <w:p w:rsidR="008D7EBD" w:rsidRDefault="0070270F" w:rsidP="0010004C">
      <w:pPr>
        <w:pStyle w:val="IMINAZWISKO"/>
        <w:ind w:firstLine="0"/>
      </w:pPr>
      <w:r>
        <w:t xml:space="preserve">Jan </w:t>
      </w:r>
      <w:r w:rsidR="00C07437">
        <w:t>Kowalski</w:t>
      </w:r>
    </w:p>
    <w:p w:rsidR="006E6F33" w:rsidRDefault="00C07437" w:rsidP="0010004C">
      <w:pPr>
        <w:pStyle w:val="Adres"/>
        <w:ind w:firstLine="0"/>
      </w:pPr>
      <w:r>
        <w:t>Politechnika Krakowska</w:t>
      </w:r>
    </w:p>
    <w:p w:rsidR="002578E3" w:rsidRDefault="00630709" w:rsidP="0010004C">
      <w:pPr>
        <w:pStyle w:val="Adres"/>
        <w:ind w:firstLine="0"/>
      </w:pPr>
      <w:r>
        <w:t>Al. Jana Pawła II 37</w:t>
      </w:r>
    </w:p>
    <w:p w:rsidR="006E6F33" w:rsidRPr="00C07437" w:rsidRDefault="006E6F33" w:rsidP="0010004C">
      <w:pPr>
        <w:pStyle w:val="Adres"/>
        <w:ind w:firstLine="0"/>
      </w:pPr>
      <w:r w:rsidRPr="00C07437">
        <w:t>e-mail:</w:t>
      </w:r>
      <w:r w:rsidR="00630709" w:rsidRPr="00C07437">
        <w:t xml:space="preserve"> </w:t>
      </w:r>
      <w:r w:rsidR="004D6987" w:rsidRPr="00C07437">
        <w:t>wtiue</w:t>
      </w:r>
      <w:r w:rsidR="00630709" w:rsidRPr="00C07437">
        <w:t>@</w:t>
      </w:r>
      <w:r w:rsidR="004D6987" w:rsidRPr="00C07437">
        <w:t>p</w:t>
      </w:r>
      <w:r w:rsidR="00630709" w:rsidRPr="00C07437">
        <w:t>k.edu.pl</w:t>
      </w:r>
    </w:p>
    <w:p w:rsidR="002578E3" w:rsidRDefault="002C473A" w:rsidP="00066A65">
      <w:pPr>
        <w:pStyle w:val="Streszczenie"/>
        <w:ind w:firstLine="1"/>
      </w:pPr>
      <w:r>
        <w:t xml:space="preserve">Proszę zamieścić krótkie streszczenie </w:t>
      </w:r>
      <w:r w:rsidR="000E5AFC">
        <w:t>referatu nie przekraczające</w:t>
      </w:r>
      <w:r>
        <w:t xml:space="preserve"> 15 linijek tekstu</w:t>
      </w:r>
      <w:r w:rsidR="00EA0B1B">
        <w:t>, bez wcięcia akapitowego</w:t>
      </w:r>
      <w:r>
        <w:t>.</w:t>
      </w:r>
    </w:p>
    <w:p w:rsidR="007658F5" w:rsidRDefault="00C07437" w:rsidP="00D16E75">
      <w:pPr>
        <w:pStyle w:val="Oznaczenia"/>
        <w:ind w:firstLine="0"/>
      </w:pPr>
      <w:r>
        <w:t>Oznaczenia</w:t>
      </w:r>
    </w:p>
    <w:p w:rsidR="00BE4B55" w:rsidRDefault="00AB75F5" w:rsidP="00263CCB">
      <w:pPr>
        <w:ind w:firstLine="0"/>
      </w:pPr>
      <w:r>
        <w:t xml:space="preserve">Jeżeli w referacie występują wzory prosimy o zamieszczenie wykazu oznaczeń według następującego </w:t>
      </w:r>
      <w:r w:rsidR="00F72083">
        <w:t>układu</w:t>
      </w:r>
      <w:r>
        <w:t xml:space="preserve"> (Styl - Normalny):</w:t>
      </w:r>
    </w:p>
    <w:p w:rsidR="00AB75F5" w:rsidRDefault="00AB75F5" w:rsidP="001C53F5">
      <w:pPr>
        <w:ind w:firstLine="0"/>
      </w:pPr>
      <w:r w:rsidRPr="00AB75F5">
        <w:rPr>
          <w:i/>
        </w:rPr>
        <w:t>A</w:t>
      </w:r>
      <w:r>
        <w:tab/>
        <w:t>– pole przekroju, m</w:t>
      </w:r>
      <w:r w:rsidRPr="00AB75F5">
        <w:rPr>
          <w:vertAlign w:val="superscript"/>
        </w:rPr>
        <w:t>2</w:t>
      </w:r>
    </w:p>
    <w:p w:rsidR="00BE4B55" w:rsidRDefault="00AB75F5" w:rsidP="001C53F5">
      <w:pPr>
        <w:ind w:firstLine="0"/>
      </w:pPr>
      <w:r w:rsidRPr="00AB75F5">
        <w:rPr>
          <w:i/>
        </w:rPr>
        <w:t>b</w:t>
      </w:r>
      <w:r>
        <w:tab/>
        <w:t>– współczynnik</w:t>
      </w:r>
    </w:p>
    <w:p w:rsidR="00AB75F5" w:rsidRDefault="00AB75F5" w:rsidP="001C53F5">
      <w:pPr>
        <w:ind w:firstLine="0"/>
      </w:pPr>
      <w:r w:rsidRPr="00AB75F5">
        <w:rPr>
          <w:i/>
        </w:rPr>
        <w:sym w:font="Symbol" w:char="F072"/>
      </w:r>
      <w:r>
        <w:tab/>
        <w:t>– gęstość, m</w:t>
      </w:r>
      <w:r w:rsidRPr="00AB75F5">
        <w:rPr>
          <w:vertAlign w:val="superscript"/>
        </w:rPr>
        <w:t>3</w:t>
      </w:r>
      <w:r>
        <w:t>/kg</w:t>
      </w:r>
    </w:p>
    <w:p w:rsidR="007E7CCE" w:rsidRDefault="00A71306" w:rsidP="000078CB">
      <w:pPr>
        <w:pStyle w:val="tyturozdziau"/>
        <w:numPr>
          <w:ilvl w:val="0"/>
          <w:numId w:val="1"/>
        </w:numPr>
        <w:tabs>
          <w:tab w:val="clear" w:pos="720"/>
          <w:tab w:val="num" w:pos="-2700"/>
        </w:tabs>
        <w:ind w:left="0" w:firstLine="0"/>
      </w:pPr>
      <w:r>
        <w:t>wprowadzenie</w:t>
      </w:r>
    </w:p>
    <w:p w:rsidR="00FE4B2A" w:rsidRDefault="005B3695" w:rsidP="00FA7B00">
      <w:r>
        <w:t xml:space="preserve">Tekst </w:t>
      </w:r>
      <w:r w:rsidR="00482FBD">
        <w:t>ten jest wzorem tekstu zasadniczego</w:t>
      </w:r>
      <w:r w:rsidR="00FE4B2A">
        <w:t xml:space="preserve"> (Times New Roman CE, rozmiar 11)</w:t>
      </w:r>
      <w:r w:rsidR="00482FBD">
        <w:t xml:space="preserve">, </w:t>
      </w:r>
      <w:r>
        <w:t>styl</w:t>
      </w:r>
      <w:r w:rsidR="00986AD2">
        <w:t xml:space="preserve"> -</w:t>
      </w:r>
      <w:r>
        <w:t xml:space="preserve"> normaln</w:t>
      </w:r>
      <w:r w:rsidR="00986AD2">
        <w:t>y</w:t>
      </w:r>
      <w:r>
        <w:t xml:space="preserve">. </w:t>
      </w:r>
      <w:r w:rsidR="00762829">
        <w:t>Całość pracy nie powinna przekraczać 10 stron. Ustawienia marginesów: górny</w:t>
      </w:r>
      <w:r w:rsidR="00DA08F1">
        <w:t xml:space="preserve"> </w:t>
      </w:r>
      <w:smartTag w:uri="urn:schemas-microsoft-com:office:smarttags" w:element="metricconverter">
        <w:smartTagPr>
          <w:attr w:name="ProductID" w:val="5,7 cm"/>
        </w:smartTagPr>
        <w:r w:rsidR="00DA08F1">
          <w:t>5,7 cm</w:t>
        </w:r>
      </w:smartTag>
      <w:r w:rsidR="00DA08F1">
        <w:t>,</w:t>
      </w:r>
      <w:r w:rsidR="00762829">
        <w:t xml:space="preserve"> dolny</w:t>
      </w:r>
      <w:r w:rsidR="00DA08F1">
        <w:t>:</w:t>
      </w:r>
      <w:r w:rsidR="00762829">
        <w:t xml:space="preserve"> </w:t>
      </w:r>
      <w:smartTag w:uri="urn:schemas-microsoft-com:office:smarttags" w:element="metricconverter">
        <w:smartTagPr>
          <w:attr w:name="ProductID" w:val="5,1 cm"/>
        </w:smartTagPr>
        <w:r w:rsidR="00762829">
          <w:t>5,1 cm</w:t>
        </w:r>
      </w:smartTag>
      <w:r w:rsidR="00762829">
        <w:t xml:space="preserve"> oraz lewy i prawy po </w:t>
      </w:r>
      <w:smartTag w:uri="urn:schemas-microsoft-com:office:smarttags" w:element="metricconverter">
        <w:smartTagPr>
          <w:attr w:name="ProductID" w:val="4 cm"/>
        </w:smartTagPr>
        <w:r w:rsidR="00762829">
          <w:t>4 cm</w:t>
        </w:r>
      </w:smartTag>
      <w:r w:rsidR="00762829">
        <w:t xml:space="preserve">. Pozycja marginesu na oprawę – lewy. </w:t>
      </w:r>
      <w:r w:rsidR="004C7E30">
        <w:t xml:space="preserve">Wcięcie akapitowe: </w:t>
      </w:r>
      <w:smartTag w:uri="urn:schemas-microsoft-com:office:smarttags" w:element="metricconverter">
        <w:smartTagPr>
          <w:attr w:name="ProductID" w:val="0,5 cm"/>
        </w:smartTagPr>
        <w:r w:rsidR="004C7E30">
          <w:t>0,5 cm</w:t>
        </w:r>
      </w:smartTag>
      <w:r w:rsidR="004C7E30">
        <w:t>.</w:t>
      </w:r>
      <w:r w:rsidR="00A15522">
        <w:t xml:space="preserve"> </w:t>
      </w:r>
    </w:p>
    <w:p w:rsidR="002F4497" w:rsidRPr="00865765" w:rsidRDefault="00C07437" w:rsidP="000078CB">
      <w:pPr>
        <w:pStyle w:val="tytupodrozdziau"/>
      </w:pPr>
      <w:r>
        <w:t>1.1.</w:t>
      </w:r>
      <w:r>
        <w:tab/>
        <w:t>tytuł podrozdziału</w:t>
      </w:r>
    </w:p>
    <w:p w:rsidR="00731423" w:rsidRDefault="00EA5D74" w:rsidP="00FA7B00">
      <w:r>
        <w:t>W podrozdziałach prosimy stosować tekst zasadniczy według stylu normalnego. Tytuł podrozdziału podobnie jak rozdziału głównego, lecz bez pogrubienia.</w:t>
      </w:r>
    </w:p>
    <w:p w:rsidR="00914007" w:rsidRDefault="00914007" w:rsidP="00EA5D74"/>
    <w:p w:rsidR="00914007" w:rsidRDefault="00914007" w:rsidP="00EA5D74"/>
    <w:p w:rsidR="00914007" w:rsidRDefault="00914007" w:rsidP="00EA5D74"/>
    <w:p w:rsidR="00BC1F15" w:rsidRPr="00865765" w:rsidRDefault="00BC1F15" w:rsidP="000078CB">
      <w:pPr>
        <w:pStyle w:val="tytupodrozdziau"/>
      </w:pPr>
      <w:r>
        <w:t>1.2</w:t>
      </w:r>
      <w:r w:rsidR="005D191E">
        <w:t>.</w:t>
      </w:r>
      <w:r w:rsidR="005D191E">
        <w:tab/>
        <w:t>Nagłówki</w:t>
      </w:r>
    </w:p>
    <w:p w:rsidR="00A7126D" w:rsidRDefault="005D191E" w:rsidP="005C0EE8">
      <w:r>
        <w:t xml:space="preserve">W nagłówkach stron parzystych należy wpisać </w:t>
      </w:r>
      <w:r w:rsidR="000A6BA5">
        <w:t xml:space="preserve">centralnie </w:t>
      </w:r>
      <w:r>
        <w:t>imię i nazwisko Autora (Autorów), w nagłówkach stron nieparzystych tytuł artykułu</w:t>
      </w:r>
      <w:r w:rsidR="00E20B2C">
        <w:t xml:space="preserve"> (w przypadku tytułu długiego, niemieszczącego się w jednej linii, należy wpisać jego pierwsze wyrazy)</w:t>
      </w:r>
      <w:r>
        <w:t>.</w:t>
      </w:r>
      <w:r w:rsidR="00B8450D">
        <w:t xml:space="preserve"> W obu przypadkach stosować czcionkę Times New Roman, rozmiar 9, kursywa.</w:t>
      </w:r>
    </w:p>
    <w:p w:rsidR="00815854" w:rsidRDefault="005D191E" w:rsidP="000078CB">
      <w:pPr>
        <w:pStyle w:val="tytupodrozdziau"/>
      </w:pPr>
      <w:r>
        <w:t>1.3</w:t>
      </w:r>
      <w:r w:rsidR="004505CF">
        <w:t>.</w:t>
      </w:r>
      <w:r w:rsidR="004505CF">
        <w:tab/>
        <w:t>wzory</w:t>
      </w:r>
    </w:p>
    <w:p w:rsidR="004505CF" w:rsidRDefault="004116FC" w:rsidP="005C0EE8">
      <w:r>
        <w:t xml:space="preserve">Wzory prosimy pisać w edytorze równań lub za pomocą </w:t>
      </w:r>
      <w:proofErr w:type="spellStart"/>
      <w:r>
        <w:t>MathType</w:t>
      </w:r>
      <w:proofErr w:type="spellEnd"/>
      <w:r>
        <w:t>. Numerację wzorów wyrównać do prawego marginesu</w:t>
      </w:r>
      <w:r w:rsidR="00986AD2">
        <w:t>,</w:t>
      </w:r>
      <w:r>
        <w:t xml:space="preserve"> </w:t>
      </w:r>
      <w:r w:rsidR="00986AD2">
        <w:t>styl -</w:t>
      </w:r>
      <w:r>
        <w:t xml:space="preserve"> wzory.</w:t>
      </w:r>
    </w:p>
    <w:p w:rsidR="004505CF" w:rsidRDefault="00A72A83" w:rsidP="00953CE9">
      <w:pPr>
        <w:pStyle w:val="wzory"/>
      </w:pPr>
      <w:r w:rsidRPr="0024617B">
        <w:rPr>
          <w:position w:val="-28"/>
        </w:rPr>
        <w:object w:dxaOrig="12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5.25pt" o:ole="">
            <v:imagedata r:id="rId7" o:title=""/>
          </v:shape>
          <o:OLEObject Type="Embed" ProgID="Equation.3" ShapeID="_x0000_i1025" DrawAspect="Content" ObjectID="_1626595611" r:id="rId8"/>
        </w:object>
      </w:r>
      <w:r w:rsidR="0024617B">
        <w:tab/>
      </w:r>
      <w:r w:rsidR="0024617B">
        <w:tab/>
      </w:r>
      <w:r w:rsidR="0024617B">
        <w:tab/>
      </w:r>
      <w:r w:rsidR="0024617B">
        <w:tab/>
      </w:r>
      <w:r w:rsidR="0024617B">
        <w:tab/>
      </w:r>
      <w:r w:rsidR="00953CE9">
        <w:t>(1)</w:t>
      </w:r>
    </w:p>
    <w:p w:rsidR="00953CE9" w:rsidRDefault="00954128" w:rsidP="000078CB">
      <w:pPr>
        <w:pStyle w:val="tyturozdziau"/>
        <w:ind w:firstLine="0"/>
      </w:pPr>
      <w:r>
        <w:t>2.</w:t>
      </w:r>
      <w:r>
        <w:tab/>
        <w:t>wykresy i tabele</w:t>
      </w:r>
    </w:p>
    <w:p w:rsidR="00C07437" w:rsidRDefault="00B76BCC" w:rsidP="005C0EE8">
      <w:pPr>
        <w:ind w:firstLine="0"/>
      </w:pPr>
      <w:r>
        <w:t>Numerację oraz podpisy prosimy umieszczać pod wykresami i rys</w:t>
      </w:r>
      <w:r w:rsidR="00C07437">
        <w:t>unkami według poniższego wzoru</w:t>
      </w:r>
      <w:r w:rsidR="00FA7B00">
        <w:t>:</w:t>
      </w:r>
    </w:p>
    <w:p w:rsidR="00954128" w:rsidRDefault="000C017B" w:rsidP="00E97FB9">
      <w:pPr>
        <w:ind w:firstLine="0"/>
        <w:jc w:val="center"/>
      </w:pPr>
      <w:r>
        <w:object w:dxaOrig="5830" w:dyaOrig="4615">
          <v:shape id="_x0000_i1026" type="#_x0000_t75" style="width:244.5pt;height:233.25pt" o:ole="">
            <v:imagedata r:id="rId9" o:title=""/>
          </v:shape>
          <o:OLEObject Type="Embed" ProgID="Origin50.Graph" ShapeID="_x0000_i1026" DrawAspect="Content" ObjectID="_1626595612" r:id="rId10"/>
        </w:object>
      </w:r>
      <w:r w:rsidR="00B76BCC">
        <w:t>:</w:t>
      </w:r>
    </w:p>
    <w:p w:rsidR="00B76BCC" w:rsidRDefault="00B76BCC" w:rsidP="00B76BCC">
      <w:pPr>
        <w:pStyle w:val="rysunki"/>
      </w:pPr>
      <w:r>
        <w:t>Rys.1. Przestrzenny rozkład temperatury</w:t>
      </w:r>
    </w:p>
    <w:p w:rsidR="00B76BCC" w:rsidRDefault="00C1242D" w:rsidP="00E97FB9">
      <w:r>
        <w:t xml:space="preserve">Rysunki należy umieszczać w odpowiednim miejscu bezpośrednio w tekście pracy. </w:t>
      </w:r>
      <w:r w:rsidR="00626F1A">
        <w:t xml:space="preserve">Rysunki i zdjęcia powinny być czytelne. </w:t>
      </w:r>
      <w:r w:rsidR="00593A57">
        <w:t>Należy mieć na uwadze, że w materiałach konferencyjnych zostaną one umieszczone jako czarno-białe.</w:t>
      </w:r>
    </w:p>
    <w:p w:rsidR="0093073C" w:rsidRPr="005C1EA7" w:rsidRDefault="00D226E3" w:rsidP="00E97FB9">
      <w:bookmarkStart w:id="0" w:name="_GoBack"/>
      <w:r w:rsidRPr="005C1EA7">
        <w:t>Opisy tabel należy umieścić nad nimi</w:t>
      </w:r>
      <w:r w:rsidR="00DB3806" w:rsidRPr="005C1EA7">
        <w:t>.</w:t>
      </w:r>
    </w:p>
    <w:bookmarkEnd w:id="0"/>
    <w:p w:rsidR="00640155" w:rsidRPr="00954F54" w:rsidRDefault="00AF4503" w:rsidP="00E97FB9">
      <w:pPr>
        <w:pStyle w:val="tablice"/>
        <w:jc w:val="center"/>
      </w:pPr>
      <w:r w:rsidRPr="00E81C1B">
        <w:rPr>
          <w:lang w:val="en-US"/>
        </w:rPr>
        <w:t xml:space="preserve">Tab. 1. </w:t>
      </w:r>
      <w:r>
        <w:t>Porównanie zmierzonych i obliczonych strumieni masowych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1096"/>
        <w:gridCol w:w="1502"/>
        <w:gridCol w:w="1002"/>
        <w:gridCol w:w="1080"/>
      </w:tblGrid>
      <w:tr w:rsidR="0017305B" w:rsidRPr="00954F54">
        <w:trPr>
          <w:jc w:val="center"/>
        </w:trPr>
        <w:tc>
          <w:tcPr>
            <w:tcW w:w="1096" w:type="dxa"/>
          </w:tcPr>
          <w:p w:rsidR="0017305B" w:rsidRPr="00954F54" w:rsidRDefault="0017305B" w:rsidP="00640155">
            <w:pPr>
              <w:ind w:firstLine="0"/>
            </w:pPr>
          </w:p>
        </w:tc>
        <w:tc>
          <w:tcPr>
            <w:tcW w:w="1502" w:type="dxa"/>
          </w:tcPr>
          <w:p w:rsidR="0017305B" w:rsidRPr="00954F54" w:rsidRDefault="0017305B" w:rsidP="00640155">
            <w:pPr>
              <w:ind w:firstLine="0"/>
            </w:pPr>
          </w:p>
        </w:tc>
        <w:tc>
          <w:tcPr>
            <w:tcW w:w="1002" w:type="dxa"/>
          </w:tcPr>
          <w:p w:rsidR="0017305B" w:rsidRPr="00954F54" w:rsidRDefault="0017305B" w:rsidP="00640155">
            <w:pPr>
              <w:ind w:firstLine="0"/>
            </w:pPr>
          </w:p>
        </w:tc>
        <w:tc>
          <w:tcPr>
            <w:tcW w:w="1080" w:type="dxa"/>
          </w:tcPr>
          <w:p w:rsidR="0017305B" w:rsidRPr="00954F54" w:rsidRDefault="0017305B" w:rsidP="00640155">
            <w:pPr>
              <w:ind w:firstLine="0"/>
            </w:pPr>
          </w:p>
        </w:tc>
      </w:tr>
      <w:tr w:rsidR="00ED1D52" w:rsidRPr="00954F54">
        <w:trPr>
          <w:jc w:val="center"/>
        </w:trPr>
        <w:tc>
          <w:tcPr>
            <w:tcW w:w="1096" w:type="dxa"/>
          </w:tcPr>
          <w:p w:rsidR="00ED1D52" w:rsidRPr="00954F54" w:rsidRDefault="00ED1D52" w:rsidP="00640155">
            <w:pPr>
              <w:ind w:firstLine="0"/>
            </w:pPr>
          </w:p>
        </w:tc>
        <w:tc>
          <w:tcPr>
            <w:tcW w:w="1502" w:type="dxa"/>
          </w:tcPr>
          <w:p w:rsidR="00ED1D52" w:rsidRPr="00954F54" w:rsidRDefault="00ED1D52" w:rsidP="00640155">
            <w:pPr>
              <w:ind w:firstLine="0"/>
            </w:pPr>
          </w:p>
        </w:tc>
        <w:tc>
          <w:tcPr>
            <w:tcW w:w="1002" w:type="dxa"/>
          </w:tcPr>
          <w:p w:rsidR="00ED1D52" w:rsidRPr="00954F54" w:rsidRDefault="00ED1D52" w:rsidP="00640155">
            <w:pPr>
              <w:ind w:firstLine="0"/>
            </w:pPr>
          </w:p>
        </w:tc>
        <w:tc>
          <w:tcPr>
            <w:tcW w:w="1080" w:type="dxa"/>
          </w:tcPr>
          <w:p w:rsidR="00ED1D52" w:rsidRPr="00954F54" w:rsidRDefault="00ED1D52" w:rsidP="00640155">
            <w:pPr>
              <w:ind w:firstLine="0"/>
            </w:pPr>
          </w:p>
        </w:tc>
      </w:tr>
      <w:tr w:rsidR="00ED1D52" w:rsidRPr="00954F54">
        <w:trPr>
          <w:jc w:val="center"/>
        </w:trPr>
        <w:tc>
          <w:tcPr>
            <w:tcW w:w="1096" w:type="dxa"/>
          </w:tcPr>
          <w:p w:rsidR="00ED1D52" w:rsidRPr="00954F54" w:rsidRDefault="00ED1D52" w:rsidP="00640155">
            <w:pPr>
              <w:ind w:firstLine="0"/>
            </w:pPr>
          </w:p>
        </w:tc>
        <w:tc>
          <w:tcPr>
            <w:tcW w:w="1502" w:type="dxa"/>
          </w:tcPr>
          <w:p w:rsidR="00ED1D52" w:rsidRPr="00954F54" w:rsidRDefault="00ED1D52" w:rsidP="00640155">
            <w:pPr>
              <w:ind w:firstLine="0"/>
            </w:pPr>
          </w:p>
        </w:tc>
        <w:tc>
          <w:tcPr>
            <w:tcW w:w="1002" w:type="dxa"/>
          </w:tcPr>
          <w:p w:rsidR="00ED1D52" w:rsidRPr="00954F54" w:rsidRDefault="00ED1D52" w:rsidP="00640155">
            <w:pPr>
              <w:ind w:firstLine="0"/>
            </w:pPr>
          </w:p>
        </w:tc>
        <w:tc>
          <w:tcPr>
            <w:tcW w:w="1080" w:type="dxa"/>
          </w:tcPr>
          <w:p w:rsidR="00ED1D52" w:rsidRPr="00954F54" w:rsidRDefault="00ED1D52" w:rsidP="00640155">
            <w:pPr>
              <w:ind w:firstLine="0"/>
            </w:pPr>
          </w:p>
        </w:tc>
      </w:tr>
      <w:tr w:rsidR="00ED1D52" w:rsidRPr="00954F54">
        <w:trPr>
          <w:jc w:val="center"/>
        </w:trPr>
        <w:tc>
          <w:tcPr>
            <w:tcW w:w="1096" w:type="dxa"/>
          </w:tcPr>
          <w:p w:rsidR="00ED1D52" w:rsidRPr="00954F54" w:rsidRDefault="00ED1D52" w:rsidP="00640155">
            <w:pPr>
              <w:ind w:firstLine="0"/>
            </w:pPr>
          </w:p>
        </w:tc>
        <w:tc>
          <w:tcPr>
            <w:tcW w:w="1502" w:type="dxa"/>
          </w:tcPr>
          <w:p w:rsidR="00ED1D52" w:rsidRPr="00954F54" w:rsidRDefault="00ED1D52" w:rsidP="00640155">
            <w:pPr>
              <w:ind w:firstLine="0"/>
            </w:pPr>
          </w:p>
        </w:tc>
        <w:tc>
          <w:tcPr>
            <w:tcW w:w="1002" w:type="dxa"/>
          </w:tcPr>
          <w:p w:rsidR="00ED1D52" w:rsidRPr="00954F54" w:rsidRDefault="00ED1D52" w:rsidP="00640155">
            <w:pPr>
              <w:ind w:firstLine="0"/>
            </w:pPr>
          </w:p>
        </w:tc>
        <w:tc>
          <w:tcPr>
            <w:tcW w:w="1080" w:type="dxa"/>
          </w:tcPr>
          <w:p w:rsidR="00ED1D52" w:rsidRPr="00954F54" w:rsidRDefault="00ED1D52" w:rsidP="00640155">
            <w:pPr>
              <w:ind w:firstLine="0"/>
            </w:pPr>
          </w:p>
        </w:tc>
      </w:tr>
      <w:tr w:rsidR="00ED1D52" w:rsidRPr="00954F54">
        <w:trPr>
          <w:jc w:val="center"/>
        </w:trPr>
        <w:tc>
          <w:tcPr>
            <w:tcW w:w="1096" w:type="dxa"/>
          </w:tcPr>
          <w:p w:rsidR="00ED1D52" w:rsidRPr="00954F54" w:rsidRDefault="00ED1D52" w:rsidP="00640155">
            <w:pPr>
              <w:ind w:firstLine="0"/>
            </w:pPr>
          </w:p>
        </w:tc>
        <w:tc>
          <w:tcPr>
            <w:tcW w:w="1502" w:type="dxa"/>
          </w:tcPr>
          <w:p w:rsidR="00ED1D52" w:rsidRPr="00954F54" w:rsidRDefault="00ED1D52" w:rsidP="00640155">
            <w:pPr>
              <w:ind w:firstLine="0"/>
            </w:pPr>
          </w:p>
        </w:tc>
        <w:tc>
          <w:tcPr>
            <w:tcW w:w="1002" w:type="dxa"/>
          </w:tcPr>
          <w:p w:rsidR="00ED1D52" w:rsidRPr="00954F54" w:rsidRDefault="00ED1D52" w:rsidP="00640155">
            <w:pPr>
              <w:ind w:firstLine="0"/>
            </w:pPr>
          </w:p>
        </w:tc>
        <w:tc>
          <w:tcPr>
            <w:tcW w:w="1080" w:type="dxa"/>
          </w:tcPr>
          <w:p w:rsidR="00ED1D52" w:rsidRPr="00954F54" w:rsidRDefault="00ED1D52" w:rsidP="00640155">
            <w:pPr>
              <w:ind w:firstLine="0"/>
            </w:pPr>
          </w:p>
        </w:tc>
      </w:tr>
      <w:tr w:rsidR="00ED1D52" w:rsidRPr="00954F54">
        <w:trPr>
          <w:jc w:val="center"/>
        </w:trPr>
        <w:tc>
          <w:tcPr>
            <w:tcW w:w="1096" w:type="dxa"/>
          </w:tcPr>
          <w:p w:rsidR="00ED1D52" w:rsidRPr="00954F54" w:rsidRDefault="00ED1D52" w:rsidP="00640155">
            <w:pPr>
              <w:ind w:firstLine="0"/>
            </w:pPr>
          </w:p>
        </w:tc>
        <w:tc>
          <w:tcPr>
            <w:tcW w:w="1502" w:type="dxa"/>
          </w:tcPr>
          <w:p w:rsidR="00ED1D52" w:rsidRPr="00954F54" w:rsidRDefault="00ED1D52" w:rsidP="00640155">
            <w:pPr>
              <w:ind w:firstLine="0"/>
            </w:pPr>
          </w:p>
        </w:tc>
        <w:tc>
          <w:tcPr>
            <w:tcW w:w="1002" w:type="dxa"/>
          </w:tcPr>
          <w:p w:rsidR="00ED1D52" w:rsidRPr="00954F54" w:rsidRDefault="00ED1D52" w:rsidP="00640155">
            <w:pPr>
              <w:ind w:firstLine="0"/>
            </w:pPr>
          </w:p>
        </w:tc>
        <w:tc>
          <w:tcPr>
            <w:tcW w:w="1080" w:type="dxa"/>
          </w:tcPr>
          <w:p w:rsidR="00ED1D52" w:rsidRPr="00954F54" w:rsidRDefault="00ED1D52" w:rsidP="00640155">
            <w:pPr>
              <w:ind w:firstLine="0"/>
            </w:pPr>
          </w:p>
        </w:tc>
      </w:tr>
      <w:tr w:rsidR="00ED1D52" w:rsidRPr="00954F54">
        <w:trPr>
          <w:jc w:val="center"/>
        </w:trPr>
        <w:tc>
          <w:tcPr>
            <w:tcW w:w="1096" w:type="dxa"/>
          </w:tcPr>
          <w:p w:rsidR="00ED1D52" w:rsidRPr="00954F54" w:rsidRDefault="00ED1D52" w:rsidP="00640155">
            <w:pPr>
              <w:ind w:firstLine="0"/>
            </w:pPr>
          </w:p>
        </w:tc>
        <w:tc>
          <w:tcPr>
            <w:tcW w:w="1502" w:type="dxa"/>
          </w:tcPr>
          <w:p w:rsidR="00ED1D52" w:rsidRPr="00954F54" w:rsidRDefault="00ED1D52" w:rsidP="00640155">
            <w:pPr>
              <w:ind w:firstLine="0"/>
            </w:pPr>
          </w:p>
        </w:tc>
        <w:tc>
          <w:tcPr>
            <w:tcW w:w="1002" w:type="dxa"/>
          </w:tcPr>
          <w:p w:rsidR="00ED1D52" w:rsidRPr="00954F54" w:rsidRDefault="00ED1D52" w:rsidP="00640155">
            <w:pPr>
              <w:ind w:firstLine="0"/>
            </w:pPr>
          </w:p>
        </w:tc>
        <w:tc>
          <w:tcPr>
            <w:tcW w:w="1080" w:type="dxa"/>
          </w:tcPr>
          <w:p w:rsidR="00ED1D52" w:rsidRPr="00954F54" w:rsidRDefault="00ED1D52" w:rsidP="00640155">
            <w:pPr>
              <w:ind w:firstLine="0"/>
            </w:pPr>
          </w:p>
        </w:tc>
      </w:tr>
      <w:tr w:rsidR="0017305B" w:rsidRPr="00954F54">
        <w:trPr>
          <w:jc w:val="center"/>
        </w:trPr>
        <w:tc>
          <w:tcPr>
            <w:tcW w:w="1096" w:type="dxa"/>
          </w:tcPr>
          <w:p w:rsidR="0017305B" w:rsidRPr="00954F54" w:rsidRDefault="0017305B" w:rsidP="00640155">
            <w:pPr>
              <w:ind w:firstLine="0"/>
            </w:pPr>
          </w:p>
        </w:tc>
        <w:tc>
          <w:tcPr>
            <w:tcW w:w="1502" w:type="dxa"/>
          </w:tcPr>
          <w:p w:rsidR="0017305B" w:rsidRPr="00954F54" w:rsidRDefault="0017305B" w:rsidP="00640155">
            <w:pPr>
              <w:ind w:firstLine="0"/>
            </w:pPr>
          </w:p>
        </w:tc>
        <w:tc>
          <w:tcPr>
            <w:tcW w:w="1002" w:type="dxa"/>
          </w:tcPr>
          <w:p w:rsidR="0017305B" w:rsidRPr="00954F54" w:rsidRDefault="0017305B" w:rsidP="00640155">
            <w:pPr>
              <w:ind w:firstLine="0"/>
            </w:pPr>
          </w:p>
        </w:tc>
        <w:tc>
          <w:tcPr>
            <w:tcW w:w="1080" w:type="dxa"/>
          </w:tcPr>
          <w:p w:rsidR="0017305B" w:rsidRPr="00954F54" w:rsidRDefault="0017305B" w:rsidP="00640155">
            <w:pPr>
              <w:ind w:firstLine="0"/>
            </w:pPr>
          </w:p>
        </w:tc>
      </w:tr>
    </w:tbl>
    <w:p w:rsidR="008E4491" w:rsidRPr="00DD4B94" w:rsidRDefault="008E4491" w:rsidP="00E97FB9">
      <w:pPr>
        <w:pStyle w:val="tyturozdziau"/>
        <w:ind w:firstLine="0"/>
        <w:rPr>
          <w:lang w:val="en-US"/>
        </w:rPr>
      </w:pPr>
      <w:r w:rsidRPr="00DD4B94">
        <w:rPr>
          <w:lang w:val="en-US"/>
        </w:rPr>
        <w:t>literatura</w:t>
      </w:r>
    </w:p>
    <w:p w:rsidR="008E4491" w:rsidRPr="00954F54" w:rsidRDefault="008E4491" w:rsidP="00485D88">
      <w:pPr>
        <w:pStyle w:val="cytowania"/>
        <w:rPr>
          <w:sz w:val="22"/>
          <w:lang w:val="pl-PL"/>
        </w:rPr>
      </w:pPr>
      <w:r w:rsidRPr="00E97FB9">
        <w:rPr>
          <w:sz w:val="22"/>
          <w:lang w:val="pl-PL"/>
        </w:rPr>
        <w:lastRenderedPageBreak/>
        <w:t>Literatura powinna być zestawiona w</w:t>
      </w:r>
      <w:r w:rsidR="00572423" w:rsidRPr="00E97FB9">
        <w:rPr>
          <w:sz w:val="22"/>
          <w:lang w:val="pl-PL"/>
        </w:rPr>
        <w:t>edług</w:t>
      </w:r>
      <w:r w:rsidRPr="00E97FB9">
        <w:rPr>
          <w:sz w:val="22"/>
          <w:lang w:val="pl-PL"/>
        </w:rPr>
        <w:t xml:space="preserve"> kolej</w:t>
      </w:r>
      <w:r w:rsidR="00E97FB9">
        <w:rPr>
          <w:sz w:val="22"/>
          <w:lang w:val="pl-PL"/>
        </w:rPr>
        <w:t>ności cytowania w tekście pracy</w:t>
      </w:r>
      <w:r w:rsidR="00E97FB9" w:rsidRPr="00954F54">
        <w:rPr>
          <w:sz w:val="22"/>
          <w:lang w:val="pl-PL"/>
        </w:rPr>
        <w:t>:</w:t>
      </w:r>
    </w:p>
    <w:p w:rsidR="00572423" w:rsidRPr="00954F54" w:rsidRDefault="00572423" w:rsidP="00485D88">
      <w:pPr>
        <w:pStyle w:val="cytowania"/>
        <w:rPr>
          <w:sz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3"/>
        <w:gridCol w:w="6897"/>
      </w:tblGrid>
      <w:tr w:rsidR="0093080D" w:rsidRPr="00E97FB9">
        <w:tc>
          <w:tcPr>
            <w:tcW w:w="468" w:type="dxa"/>
          </w:tcPr>
          <w:p w:rsidR="0093080D" w:rsidRPr="00E97FB9" w:rsidRDefault="0093080D" w:rsidP="0093080D">
            <w:pPr>
              <w:pStyle w:val="cytowania"/>
              <w:rPr>
                <w:sz w:val="22"/>
              </w:rPr>
            </w:pPr>
            <w:r w:rsidRPr="00E97FB9">
              <w:rPr>
                <w:sz w:val="22"/>
              </w:rPr>
              <w:t>[1]</w:t>
            </w:r>
          </w:p>
        </w:tc>
        <w:tc>
          <w:tcPr>
            <w:tcW w:w="7042" w:type="dxa"/>
          </w:tcPr>
          <w:p w:rsidR="0093080D" w:rsidRPr="00E97FB9" w:rsidRDefault="0093080D" w:rsidP="0093080D">
            <w:pPr>
              <w:pStyle w:val="cytowania"/>
              <w:rPr>
                <w:sz w:val="22"/>
              </w:rPr>
            </w:pPr>
            <w:proofErr w:type="spellStart"/>
            <w:r w:rsidRPr="00E97FB9">
              <w:rPr>
                <w:sz w:val="22"/>
              </w:rPr>
              <w:t>Taler</w:t>
            </w:r>
            <w:proofErr w:type="spellEnd"/>
            <w:r w:rsidRPr="00E97FB9">
              <w:rPr>
                <w:sz w:val="22"/>
              </w:rPr>
              <w:t> J.: A method of determining local heat flux in boiler furnace. Int. J. Heat Mass Transfer, Vol.35, No. 6, 1992, 1625-1634.</w:t>
            </w:r>
          </w:p>
        </w:tc>
      </w:tr>
      <w:tr w:rsidR="0093080D" w:rsidRPr="00E97FB9">
        <w:tc>
          <w:tcPr>
            <w:tcW w:w="468" w:type="dxa"/>
          </w:tcPr>
          <w:p w:rsidR="0093080D" w:rsidRPr="00E97FB9" w:rsidRDefault="0093080D" w:rsidP="0093080D">
            <w:pPr>
              <w:pStyle w:val="cytowania"/>
              <w:rPr>
                <w:sz w:val="22"/>
              </w:rPr>
            </w:pPr>
            <w:r w:rsidRPr="00E97FB9">
              <w:rPr>
                <w:sz w:val="22"/>
              </w:rPr>
              <w:t>[2]</w:t>
            </w:r>
          </w:p>
        </w:tc>
        <w:tc>
          <w:tcPr>
            <w:tcW w:w="7042" w:type="dxa"/>
          </w:tcPr>
          <w:p w:rsidR="0093080D" w:rsidRPr="00E97FB9" w:rsidRDefault="0093080D" w:rsidP="0093080D">
            <w:pPr>
              <w:pStyle w:val="cytowania"/>
              <w:rPr>
                <w:sz w:val="22"/>
                <w:lang w:val="pl-PL"/>
              </w:rPr>
            </w:pPr>
            <w:proofErr w:type="spellStart"/>
            <w:r w:rsidRPr="00E97FB9">
              <w:rPr>
                <w:sz w:val="22"/>
                <w:lang w:val="pl-PL"/>
              </w:rPr>
              <w:t>Taler</w:t>
            </w:r>
            <w:proofErr w:type="spellEnd"/>
            <w:r w:rsidRPr="00E97FB9">
              <w:rPr>
                <w:sz w:val="22"/>
                <w:lang w:val="pl-PL"/>
              </w:rPr>
              <w:t xml:space="preserve"> J., Węglowski B., Cebula A.: Wyznaczanie obciążeń cieplnych ekranów komór paleniskowych kotłów. </w:t>
            </w:r>
            <w:r w:rsidRPr="005A2492">
              <w:rPr>
                <w:sz w:val="22"/>
                <w:lang w:val="pl-PL"/>
              </w:rPr>
              <w:t>Energetyka, 9/2006, 64</w:t>
            </w:r>
            <w:r w:rsidRPr="00E97FB9">
              <w:rPr>
                <w:sz w:val="22"/>
                <w:lang w:val="pl-PL"/>
              </w:rPr>
              <w:t>6-650.</w:t>
            </w:r>
          </w:p>
        </w:tc>
      </w:tr>
    </w:tbl>
    <w:p w:rsidR="0093080D" w:rsidRDefault="006453B4" w:rsidP="00D71A35">
      <w:pPr>
        <w:pStyle w:val="tyturozdziau"/>
        <w:ind w:firstLine="0"/>
      </w:pPr>
      <w:r>
        <w:t>t</w:t>
      </w:r>
      <w:r w:rsidR="00D71A35">
        <w:t>ytuł pracy w języku angielskim</w:t>
      </w:r>
    </w:p>
    <w:p w:rsidR="007145C5" w:rsidRPr="0093080D" w:rsidRDefault="002D044E" w:rsidP="00D71A35">
      <w:r>
        <w:t>Na końcu pracy prosimy o zamieszczenie krótkiego jej streszczenia w języku angielskim. Streszczenie</w:t>
      </w:r>
      <w:r w:rsidR="000E5AFC">
        <w:t xml:space="preserve"> to nie powinno przekraczać</w:t>
      </w:r>
      <w:r>
        <w:t xml:space="preserve"> 15 linijek.</w:t>
      </w:r>
    </w:p>
    <w:sectPr w:rsidR="007145C5" w:rsidRPr="0093080D" w:rsidSect="00687F81">
      <w:headerReference w:type="even" r:id="rId11"/>
      <w:headerReference w:type="default" r:id="rId12"/>
      <w:headerReference w:type="first" r:id="rId13"/>
      <w:pgSz w:w="11906" w:h="16838" w:code="9"/>
      <w:pgMar w:top="3232" w:right="2268" w:bottom="2892" w:left="2268" w:header="323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990" w:rsidRDefault="00697990">
      <w:r>
        <w:separator/>
      </w:r>
    </w:p>
  </w:endnote>
  <w:endnote w:type="continuationSeparator" w:id="0">
    <w:p w:rsidR="00697990" w:rsidRDefault="0069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990" w:rsidRDefault="00697990">
      <w:r>
        <w:separator/>
      </w:r>
    </w:p>
  </w:footnote>
  <w:footnote w:type="continuationSeparator" w:id="0">
    <w:p w:rsidR="00697990" w:rsidRDefault="0069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79E" w:rsidRDefault="00B3379E" w:rsidP="00AC6647">
    <w:pPr>
      <w:pStyle w:val="Nagwek"/>
      <w:framePr w:wrap="around" w:vAnchor="text" w:hAnchor="margin" w:xAlign="outside" w:y="1"/>
      <w:ind w:firstLine="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1EA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3379E" w:rsidRPr="001D5593" w:rsidRDefault="00B3379E" w:rsidP="001D5593">
    <w:pPr>
      <w:pStyle w:val="Nagwek"/>
      <w:ind w:right="360" w:firstLine="0"/>
      <w:jc w:val="center"/>
      <w:rPr>
        <w:i/>
        <w:sz w:val="18"/>
        <w:szCs w:val="18"/>
      </w:rPr>
    </w:pPr>
    <w:r w:rsidRPr="001D5593">
      <w:rPr>
        <w:i/>
        <w:sz w:val="18"/>
        <w:szCs w:val="18"/>
      </w:rPr>
      <w:t>Imię Nazwisko, Imię Nazwisko</w:t>
    </w:r>
  </w:p>
  <w:p w:rsidR="00B3379E" w:rsidRDefault="00B01E6D" w:rsidP="00AC6647">
    <w:pPr>
      <w:pStyle w:val="Nagwek"/>
      <w:ind w:right="36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67945</wp:posOffset>
              </wp:positionV>
              <wp:extent cx="4686300" cy="0"/>
              <wp:effectExtent l="9525" t="10795" r="9525" b="825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EE835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5pt" to="36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Og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E+m8+e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79E" w:rsidRDefault="00B3379E" w:rsidP="007C4B28">
    <w:pPr>
      <w:pStyle w:val="Nagwek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1EA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3379E" w:rsidRPr="009E0387" w:rsidRDefault="00B3379E" w:rsidP="009E0387">
    <w:pPr>
      <w:pStyle w:val="Nagwek"/>
      <w:ind w:right="360" w:firstLine="0"/>
      <w:jc w:val="center"/>
      <w:rPr>
        <w:i/>
        <w:sz w:val="18"/>
        <w:szCs w:val="18"/>
      </w:rPr>
    </w:pPr>
    <w:r w:rsidRPr="009E0387">
      <w:rPr>
        <w:i/>
        <w:sz w:val="18"/>
        <w:szCs w:val="18"/>
      </w:rPr>
      <w:t>Tytuł artykułu</w:t>
    </w:r>
  </w:p>
  <w:p w:rsidR="00B3379E" w:rsidRDefault="00B01E6D" w:rsidP="00AC6647">
    <w:pPr>
      <w:pStyle w:val="Nagwek"/>
      <w:ind w:right="36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67945</wp:posOffset>
              </wp:positionV>
              <wp:extent cx="4686300" cy="0"/>
              <wp:effectExtent l="9525" t="10795" r="9525" b="825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1C8C0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5pt" to="36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at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Oaz+ew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79E" w:rsidRDefault="005628C7" w:rsidP="005628C7">
    <w:pPr>
      <w:pStyle w:val="Nagwek"/>
      <w:ind w:firstLine="0"/>
      <w:jc w:val="center"/>
    </w:pPr>
    <w:r w:rsidRPr="005628C7">
      <w:rPr>
        <w:noProof/>
      </w:rPr>
      <w:drawing>
        <wp:inline distT="0" distB="0" distL="0" distR="0">
          <wp:extent cx="3829050" cy="1073592"/>
          <wp:effectExtent l="0" t="0" r="0" b="0"/>
          <wp:docPr id="8" name="Obraz 8" descr="C:\Users\Marek\Desktop\PK\Konferencje\WTiUE 2020\WTiU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Marek\Desktop\PK\Konferencje\WTiUE 2020\WTiU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9931" cy="1082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28C7" w:rsidRDefault="005628C7" w:rsidP="005628C7">
    <w:pPr>
      <w:pStyle w:val="Nagwek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49BF"/>
    <w:multiLevelType w:val="hybridMultilevel"/>
    <w:tmpl w:val="C7A6E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C0sDQxMTYxtzQwMDVS0lEKTi0uzszPAykwqQUA5oXqeywAAAA="/>
  </w:docVars>
  <w:rsids>
    <w:rsidRoot w:val="00242284"/>
    <w:rsid w:val="000078CB"/>
    <w:rsid w:val="00011164"/>
    <w:rsid w:val="0001582B"/>
    <w:rsid w:val="000215FD"/>
    <w:rsid w:val="00024C1A"/>
    <w:rsid w:val="000431AA"/>
    <w:rsid w:val="00052282"/>
    <w:rsid w:val="00055095"/>
    <w:rsid w:val="000646FB"/>
    <w:rsid w:val="00066A65"/>
    <w:rsid w:val="000721F1"/>
    <w:rsid w:val="000A3613"/>
    <w:rsid w:val="000A6BA5"/>
    <w:rsid w:val="000B6E6B"/>
    <w:rsid w:val="000C017B"/>
    <w:rsid w:val="000C06C8"/>
    <w:rsid w:val="000C0D7A"/>
    <w:rsid w:val="000C1997"/>
    <w:rsid w:val="000E5AFC"/>
    <w:rsid w:val="0010004C"/>
    <w:rsid w:val="00147996"/>
    <w:rsid w:val="0017305B"/>
    <w:rsid w:val="001B6A8E"/>
    <w:rsid w:val="001C53F5"/>
    <w:rsid w:val="001C5930"/>
    <w:rsid w:val="001C7C73"/>
    <w:rsid w:val="001D5593"/>
    <w:rsid w:val="002273A5"/>
    <w:rsid w:val="00242284"/>
    <w:rsid w:val="0024617B"/>
    <w:rsid w:val="00251A01"/>
    <w:rsid w:val="002578E3"/>
    <w:rsid w:val="002619D7"/>
    <w:rsid w:val="00263CCB"/>
    <w:rsid w:val="002A3142"/>
    <w:rsid w:val="002A71EF"/>
    <w:rsid w:val="002B44A7"/>
    <w:rsid w:val="002C473A"/>
    <w:rsid w:val="002D044E"/>
    <w:rsid w:val="002F4497"/>
    <w:rsid w:val="002F7F17"/>
    <w:rsid w:val="002F7F9A"/>
    <w:rsid w:val="00311994"/>
    <w:rsid w:val="00366302"/>
    <w:rsid w:val="003D3FFF"/>
    <w:rsid w:val="003E4546"/>
    <w:rsid w:val="003F340F"/>
    <w:rsid w:val="00403280"/>
    <w:rsid w:val="004116FC"/>
    <w:rsid w:val="00434F2E"/>
    <w:rsid w:val="00437DCF"/>
    <w:rsid w:val="004505CF"/>
    <w:rsid w:val="004631F3"/>
    <w:rsid w:val="00476B03"/>
    <w:rsid w:val="00482560"/>
    <w:rsid w:val="00482FBD"/>
    <w:rsid w:val="00485D88"/>
    <w:rsid w:val="004A478E"/>
    <w:rsid w:val="004C7E30"/>
    <w:rsid w:val="004D6987"/>
    <w:rsid w:val="005628C7"/>
    <w:rsid w:val="00572423"/>
    <w:rsid w:val="00593A57"/>
    <w:rsid w:val="005A2492"/>
    <w:rsid w:val="005B3695"/>
    <w:rsid w:val="005B7077"/>
    <w:rsid w:val="005C0EE8"/>
    <w:rsid w:val="005C1EA7"/>
    <w:rsid w:val="005D191E"/>
    <w:rsid w:val="00612113"/>
    <w:rsid w:val="00617140"/>
    <w:rsid w:val="006227E8"/>
    <w:rsid w:val="00626F1A"/>
    <w:rsid w:val="00627380"/>
    <w:rsid w:val="00630709"/>
    <w:rsid w:val="00633DBC"/>
    <w:rsid w:val="00640155"/>
    <w:rsid w:val="006453B4"/>
    <w:rsid w:val="006468F0"/>
    <w:rsid w:val="0066365C"/>
    <w:rsid w:val="0068142D"/>
    <w:rsid w:val="006853BB"/>
    <w:rsid w:val="00687F81"/>
    <w:rsid w:val="0069525A"/>
    <w:rsid w:val="00697990"/>
    <w:rsid w:val="006E6F33"/>
    <w:rsid w:val="0070270F"/>
    <w:rsid w:val="00713956"/>
    <w:rsid w:val="007145C5"/>
    <w:rsid w:val="00731423"/>
    <w:rsid w:val="007459E4"/>
    <w:rsid w:val="00762829"/>
    <w:rsid w:val="007658F5"/>
    <w:rsid w:val="00772E78"/>
    <w:rsid w:val="00780C91"/>
    <w:rsid w:val="00783E29"/>
    <w:rsid w:val="00784829"/>
    <w:rsid w:val="007955F2"/>
    <w:rsid w:val="007957D3"/>
    <w:rsid w:val="007C4B28"/>
    <w:rsid w:val="007D505C"/>
    <w:rsid w:val="007E7CCE"/>
    <w:rsid w:val="00815854"/>
    <w:rsid w:val="00846D0B"/>
    <w:rsid w:val="00865765"/>
    <w:rsid w:val="0088381B"/>
    <w:rsid w:val="0089755E"/>
    <w:rsid w:val="008B16FB"/>
    <w:rsid w:val="008D7EBD"/>
    <w:rsid w:val="008E4491"/>
    <w:rsid w:val="008E7AB1"/>
    <w:rsid w:val="00914007"/>
    <w:rsid w:val="00916DD3"/>
    <w:rsid w:val="00921C0D"/>
    <w:rsid w:val="0093073C"/>
    <w:rsid w:val="0093080D"/>
    <w:rsid w:val="0093557D"/>
    <w:rsid w:val="00941173"/>
    <w:rsid w:val="00953CE9"/>
    <w:rsid w:val="00954128"/>
    <w:rsid w:val="00954F54"/>
    <w:rsid w:val="00963C0F"/>
    <w:rsid w:val="00981A95"/>
    <w:rsid w:val="00986AD2"/>
    <w:rsid w:val="00991ECB"/>
    <w:rsid w:val="009A292B"/>
    <w:rsid w:val="009E0387"/>
    <w:rsid w:val="009F619C"/>
    <w:rsid w:val="00A03322"/>
    <w:rsid w:val="00A15522"/>
    <w:rsid w:val="00A315B1"/>
    <w:rsid w:val="00A360ED"/>
    <w:rsid w:val="00A41E3A"/>
    <w:rsid w:val="00A7126D"/>
    <w:rsid w:val="00A71306"/>
    <w:rsid w:val="00A72A83"/>
    <w:rsid w:val="00AB75F5"/>
    <w:rsid w:val="00AC3AC5"/>
    <w:rsid w:val="00AC6647"/>
    <w:rsid w:val="00AD051A"/>
    <w:rsid w:val="00AE10FF"/>
    <w:rsid w:val="00AE39FE"/>
    <w:rsid w:val="00AF3C16"/>
    <w:rsid w:val="00AF4503"/>
    <w:rsid w:val="00B01E6D"/>
    <w:rsid w:val="00B24547"/>
    <w:rsid w:val="00B30E8F"/>
    <w:rsid w:val="00B3379E"/>
    <w:rsid w:val="00B45FB9"/>
    <w:rsid w:val="00B63101"/>
    <w:rsid w:val="00B63997"/>
    <w:rsid w:val="00B76BCC"/>
    <w:rsid w:val="00B8450D"/>
    <w:rsid w:val="00BA7818"/>
    <w:rsid w:val="00BB1C49"/>
    <w:rsid w:val="00BC00A5"/>
    <w:rsid w:val="00BC064C"/>
    <w:rsid w:val="00BC0E44"/>
    <w:rsid w:val="00BC1F15"/>
    <w:rsid w:val="00BE4B55"/>
    <w:rsid w:val="00C07437"/>
    <w:rsid w:val="00C1242D"/>
    <w:rsid w:val="00C21F2B"/>
    <w:rsid w:val="00C3438E"/>
    <w:rsid w:val="00CF5C4A"/>
    <w:rsid w:val="00D16E75"/>
    <w:rsid w:val="00D226E3"/>
    <w:rsid w:val="00D71A35"/>
    <w:rsid w:val="00DA08F1"/>
    <w:rsid w:val="00DA58CA"/>
    <w:rsid w:val="00DB3806"/>
    <w:rsid w:val="00DD4B94"/>
    <w:rsid w:val="00DF63DA"/>
    <w:rsid w:val="00E20B2C"/>
    <w:rsid w:val="00E31B4E"/>
    <w:rsid w:val="00E81C1B"/>
    <w:rsid w:val="00E90615"/>
    <w:rsid w:val="00E91689"/>
    <w:rsid w:val="00E97FB9"/>
    <w:rsid w:val="00EA0B1B"/>
    <w:rsid w:val="00EA5D74"/>
    <w:rsid w:val="00EB771D"/>
    <w:rsid w:val="00EC2769"/>
    <w:rsid w:val="00ED1D52"/>
    <w:rsid w:val="00EE00F2"/>
    <w:rsid w:val="00F12C64"/>
    <w:rsid w:val="00F72083"/>
    <w:rsid w:val="00FA1EEB"/>
    <w:rsid w:val="00FA7B00"/>
    <w:rsid w:val="00FB705F"/>
    <w:rsid w:val="00FC679B"/>
    <w:rsid w:val="00FD0351"/>
    <w:rsid w:val="00FD7689"/>
    <w:rsid w:val="00FE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DACB9C5-CDA1-47A7-ABD4-53333997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155"/>
    <w:pPr>
      <w:ind w:firstLine="284"/>
      <w:jc w:val="both"/>
    </w:pPr>
    <w:rPr>
      <w:sz w:val="22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273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73A5"/>
    <w:pPr>
      <w:tabs>
        <w:tab w:val="center" w:pos="4536"/>
        <w:tab w:val="right" w:pos="9072"/>
      </w:tabs>
    </w:pPr>
  </w:style>
  <w:style w:type="paragraph" w:customStyle="1" w:styleId="Tytuartykuu">
    <w:name w:val="Tytuł artykułu"/>
    <w:basedOn w:val="Normalny"/>
    <w:rsid w:val="0089755E"/>
    <w:pPr>
      <w:spacing w:before="800" w:after="200"/>
      <w:jc w:val="center"/>
    </w:pPr>
    <w:rPr>
      <w:b/>
      <w:caps/>
      <w:sz w:val="28"/>
      <w:szCs w:val="28"/>
    </w:rPr>
  </w:style>
  <w:style w:type="paragraph" w:customStyle="1" w:styleId="IMINAZWISKO">
    <w:name w:val="IMIĘ NAZWISKO"/>
    <w:basedOn w:val="Normalny"/>
    <w:rsid w:val="00FB705F"/>
    <w:pPr>
      <w:spacing w:before="200"/>
      <w:jc w:val="center"/>
    </w:pPr>
    <w:rPr>
      <w:smallCaps/>
      <w:szCs w:val="22"/>
    </w:rPr>
  </w:style>
  <w:style w:type="paragraph" w:customStyle="1" w:styleId="Adres">
    <w:name w:val="Adres"/>
    <w:basedOn w:val="Normalny"/>
    <w:rsid w:val="006E6F33"/>
    <w:pPr>
      <w:jc w:val="center"/>
    </w:pPr>
    <w:rPr>
      <w:sz w:val="20"/>
      <w:szCs w:val="20"/>
    </w:rPr>
  </w:style>
  <w:style w:type="paragraph" w:customStyle="1" w:styleId="Streszczenie">
    <w:name w:val="Streszczenie"/>
    <w:basedOn w:val="Normalny"/>
    <w:rsid w:val="00BC0E44"/>
    <w:pPr>
      <w:spacing w:before="400" w:after="300"/>
      <w:ind w:left="567" w:right="567"/>
    </w:pPr>
    <w:rPr>
      <w:sz w:val="20"/>
      <w:szCs w:val="20"/>
    </w:rPr>
  </w:style>
  <w:style w:type="paragraph" w:customStyle="1" w:styleId="Oznaczenia">
    <w:name w:val="Oznaczenia"/>
    <w:basedOn w:val="Normalny"/>
    <w:rsid w:val="00AB75F5"/>
    <w:pPr>
      <w:spacing w:before="400" w:after="200"/>
      <w:jc w:val="center"/>
    </w:pPr>
    <w:rPr>
      <w:b/>
      <w:caps/>
      <w:szCs w:val="22"/>
    </w:rPr>
  </w:style>
  <w:style w:type="paragraph" w:customStyle="1" w:styleId="tyturozdziau">
    <w:name w:val="tytuł rozdziału"/>
    <w:basedOn w:val="Normalny"/>
    <w:rsid w:val="00633DBC"/>
    <w:pPr>
      <w:spacing w:before="400" w:after="200"/>
      <w:jc w:val="center"/>
    </w:pPr>
    <w:rPr>
      <w:b/>
      <w:caps/>
      <w:szCs w:val="22"/>
    </w:rPr>
  </w:style>
  <w:style w:type="paragraph" w:customStyle="1" w:styleId="tytupodrozdziau">
    <w:name w:val="tytuł podrozdziału"/>
    <w:basedOn w:val="Normalny"/>
    <w:rsid w:val="002F4497"/>
    <w:pPr>
      <w:spacing w:before="400" w:after="200"/>
      <w:ind w:firstLine="0"/>
      <w:jc w:val="center"/>
    </w:pPr>
    <w:rPr>
      <w:caps/>
      <w:szCs w:val="22"/>
    </w:rPr>
  </w:style>
  <w:style w:type="paragraph" w:customStyle="1" w:styleId="wzory">
    <w:name w:val="wzory"/>
    <w:basedOn w:val="Normalny"/>
    <w:rsid w:val="00953CE9"/>
    <w:pPr>
      <w:spacing w:before="200" w:after="200"/>
      <w:ind w:firstLine="0"/>
      <w:jc w:val="right"/>
    </w:pPr>
  </w:style>
  <w:style w:type="paragraph" w:customStyle="1" w:styleId="rysunki">
    <w:name w:val="rysunki"/>
    <w:basedOn w:val="Normalny"/>
    <w:rsid w:val="00B76BCC"/>
    <w:pPr>
      <w:spacing w:before="200" w:after="300"/>
      <w:ind w:firstLine="0"/>
      <w:jc w:val="center"/>
    </w:pPr>
    <w:rPr>
      <w:sz w:val="20"/>
    </w:rPr>
  </w:style>
  <w:style w:type="paragraph" w:customStyle="1" w:styleId="tablice">
    <w:name w:val="tablice"/>
    <w:basedOn w:val="Normalny"/>
    <w:rsid w:val="00640155"/>
    <w:pPr>
      <w:spacing w:before="300" w:after="100"/>
      <w:ind w:firstLine="0"/>
      <w:jc w:val="right"/>
    </w:pPr>
    <w:rPr>
      <w:sz w:val="20"/>
      <w:szCs w:val="20"/>
    </w:rPr>
  </w:style>
  <w:style w:type="paragraph" w:customStyle="1" w:styleId="cytowania">
    <w:name w:val="cytowania"/>
    <w:basedOn w:val="Normalny"/>
    <w:rsid w:val="00485D88"/>
    <w:pPr>
      <w:spacing w:before="20" w:after="20"/>
      <w:ind w:firstLine="0"/>
    </w:pPr>
    <w:rPr>
      <w:iCs/>
      <w:sz w:val="20"/>
      <w:lang w:val="en-US"/>
    </w:rPr>
  </w:style>
  <w:style w:type="table" w:styleId="Tabela-Siatka">
    <w:name w:val="Table Grid"/>
    <w:basedOn w:val="Standardowy"/>
    <w:rsid w:val="0093080D"/>
    <w:pPr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Tytuartykuu"/>
    <w:rsid w:val="00E91689"/>
    <w:pPr>
      <w:spacing w:before="0" w:after="0"/>
      <w:ind w:firstLine="0"/>
    </w:pPr>
    <w:rPr>
      <w:sz w:val="22"/>
    </w:rPr>
  </w:style>
  <w:style w:type="character" w:styleId="Numerstrony">
    <w:name w:val="page number"/>
    <w:basedOn w:val="Domylnaczcionkaakapitu"/>
    <w:rsid w:val="00687F81"/>
  </w:style>
  <w:style w:type="paragraph" w:styleId="Tekstdymka">
    <w:name w:val="Balloon Text"/>
    <w:basedOn w:val="Normalny"/>
    <w:link w:val="TekstdymkaZnak"/>
    <w:rsid w:val="007145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145C5"/>
    <w:rPr>
      <w:rFonts w:ascii="Tahoma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Desktop\PK\Konferencje\WTiUE%202020\WTiUE_201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WTiUE_2016</Template>
  <TotalTime>132</TotalTime>
  <Pages>4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22</cp:revision>
  <cp:lastPrinted>2007-04-26T13:22:00Z</cp:lastPrinted>
  <dcterms:created xsi:type="dcterms:W3CDTF">2019-08-05T11:41:00Z</dcterms:created>
  <dcterms:modified xsi:type="dcterms:W3CDTF">2019-08-06T09:20:00Z</dcterms:modified>
</cp:coreProperties>
</file>